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97"/>
        <w:gridCol w:w="3503"/>
      </w:tblGrid>
      <w:tr w:rsidR="00A929C7" w14:paraId="09A6AD06" w14:textId="77777777" w:rsidTr="006F3CE1"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14:paraId="2079CE17" w14:textId="2BB0E5B5" w:rsidR="00874975" w:rsidRPr="00200C4A" w:rsidRDefault="002D31BE" w:rsidP="00A929C7">
            <w:pPr>
              <w:rPr>
                <w:sz w:val="96"/>
                <w:szCs w:val="96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45720" distB="45720" distL="182880" distR="182880" simplePos="0" relativeHeight="251659264" behindDoc="0" locked="0" layoutInCell="1" allowOverlap="1" wp14:anchorId="6665188D" wp14:editId="1DF69034">
                      <wp:simplePos x="0" y="0"/>
                      <wp:positionH relativeFrom="margin">
                        <wp:align>left</wp:align>
                      </wp:positionH>
                      <mc:AlternateContent>
                        <mc:Choice Requires="wp14">
                          <wp:positionV relativeFrom="margin">
                            <wp14:pctPosVOffset>30000</wp14:pctPosVOffset>
                          </wp:positionV>
                        </mc:Choice>
                        <mc:Fallback>
                          <wp:positionV relativeFrom="page">
                            <wp:posOffset>3200400</wp:posOffset>
                          </wp:positionV>
                        </mc:Fallback>
                      </mc:AlternateContent>
                      <wp:extent cx="3683834" cy="913180"/>
                      <wp:effectExtent l="0" t="0" r="0" b="1270"/>
                      <wp:wrapSquare wrapText="bothSides"/>
                      <wp:docPr id="198" name="Group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83834" cy="913180"/>
                                <a:chOff x="0" y="0"/>
                                <a:chExt cx="3685165" cy="912987"/>
                              </a:xfrm>
                            </wpg:grpSpPr>
                            <wps:wsp>
                              <wps:cNvPr id="199" name="Rectangle 199"/>
                              <wps:cNvSpPr/>
                              <wps:spPr>
                                <a:xfrm>
                                  <a:off x="0" y="0"/>
                                  <a:ext cx="3567448" cy="270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5414CC7" w14:textId="77777777" w:rsidR="002D31BE" w:rsidRPr="00563656" w:rsidRDefault="002D31BE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ED4136" w:themeColor="accent1"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Text Box 200"/>
                              <wps:cNvSpPr txBox="1"/>
                              <wps:spPr>
                                <a:xfrm>
                                  <a:off x="117717" y="270503"/>
                                  <a:ext cx="3567448" cy="6424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6338C48" w14:textId="20D1D989" w:rsidR="002D31BE" w:rsidRPr="003757E5" w:rsidRDefault="002D31BE">
                                    <w:pPr>
                                      <w:rPr>
                                        <w:b/>
                                        <w:caps/>
                                        <w:color w:val="auto"/>
                                      </w:rPr>
                                    </w:pPr>
                                    <w:r w:rsidRPr="003757E5">
                                      <w:rPr>
                                        <w:b/>
                                        <w:caps/>
                                        <w:color w:val="auto"/>
                                      </w:rPr>
                                      <w:t xml:space="preserve">Your Participation can help you protect and enrich your family’s well being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65188D" id="Group 198" o:spid="_x0000_s1026" style="position:absolute;margin-left:0;margin-top:0;width:290.05pt;height:71.9pt;z-index:251659264;mso-top-percent:300;mso-wrap-distance-left:14.4pt;mso-wrap-distance-top:3.6pt;mso-wrap-distance-right:14.4pt;mso-wrap-distance-bottom:3.6pt;mso-position-horizontal:left;mso-position-horizontal-relative:margin;mso-position-vertical-relative:margin;mso-top-percent:300;mso-width-relative:margin;mso-height-relative:margin" coordsize="36851,9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">
      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" fillcolor="black [3200]" stroked="f">
                        <v:textbox>
                          <w:txbxContent>
                            <w:p w14:paraId="35414CC7" w14:textId="77777777" w:rsidR="002D31BE" w:rsidRPr="00563656" w:rsidRDefault="002D31B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ED4136" w:themeColor="accent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0" o:spid="_x0000_s1028" type="#_x0000_t202" style="position:absolute;left:1177;top:2705;width:35674;height:6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        <v:textbox style="mso-fit-shape-to-text:t" inset=",7.2pt,,0">
                          <w:txbxContent>
                            <w:p w14:paraId="06338C48" w14:textId="20D1D989" w:rsidR="002D31BE" w:rsidRPr="003757E5" w:rsidRDefault="002D31BE">
                              <w:pPr>
                                <w:rPr>
                                  <w:b/>
                                  <w:caps/>
                                  <w:color w:val="auto"/>
                                </w:rPr>
                              </w:pPr>
                              <w:r w:rsidRPr="003757E5">
                                <w:rPr>
                                  <w:b/>
                                  <w:caps/>
                                  <w:color w:val="auto"/>
                                </w:rPr>
                                <w:t xml:space="preserve">Your Participation can help you protect and enrich your family’s well being </w:t>
                              </w:r>
                            </w:p>
                          </w:txbxContent>
                        </v:textbox>
                      </v:shape>
                      <w10:wrap type="square" anchorx="margin" anchory="margin"/>
                    </v:group>
                  </w:pict>
                </mc:Fallback>
              </mc:AlternateContent>
            </w:r>
            <w:r w:rsidR="00957D8D" w:rsidRPr="00200C4A">
              <w:rPr>
                <w:noProof/>
                <w:sz w:val="96"/>
                <w:szCs w:val="96"/>
                <w:lang w:eastAsia="en-US"/>
              </w:rPr>
              <w:drawing>
                <wp:inline distT="0" distB="0" distL="0" distR="0" wp14:anchorId="4F405EB6" wp14:editId="27689507">
                  <wp:extent cx="4560570" cy="285051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?u=https%3a%2f%2fdomain.me%2fwp-content%2fuploads%2f2013%2f11%2fFamily_using_computer_page-bg_13704.jpg&amp;ehk=ewyoONrAPVw%2bPFrAwOKYUA&amp;r=0&amp;pid=OfficeInsert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0570" cy="285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631C86" w14:textId="3D9DAE49" w:rsidR="00200C4A" w:rsidRPr="005F2867" w:rsidRDefault="005F2867" w:rsidP="00D420F8">
            <w:pPr>
              <w:pStyle w:val="Subtitle"/>
              <w:rPr>
                <w:sz w:val="56"/>
                <w:szCs w:val="56"/>
              </w:rPr>
            </w:pPr>
            <w:r w:rsidRPr="005F2867">
              <w:rPr>
                <w:sz w:val="56"/>
                <w:szCs w:val="56"/>
              </w:rPr>
              <w:t>A parntership between Family and school:</w:t>
            </w:r>
          </w:p>
          <w:p w14:paraId="194B69B9" w14:textId="69750178" w:rsidR="005F2867" w:rsidRDefault="00957D8D" w:rsidP="00D420F8">
            <w:pPr>
              <w:pStyle w:val="Subtitle"/>
              <w:jc w:val="center"/>
            </w:pPr>
            <w:r w:rsidRPr="00200C4A">
              <w:rPr>
                <w:sz w:val="96"/>
                <w:szCs w:val="96"/>
              </w:rPr>
              <w:t>Internet Safety</w:t>
            </w:r>
            <w:r w:rsidR="00200C4A" w:rsidRPr="00200C4A">
              <w:rPr>
                <w:sz w:val="96"/>
                <w:szCs w:val="96"/>
              </w:rPr>
              <w:t xml:space="preserve"> for Parents</w:t>
            </w:r>
          </w:p>
          <w:p w14:paraId="01B12ECE" w14:textId="62B05003" w:rsidR="00874975" w:rsidRPr="00200C4A" w:rsidRDefault="00957D8D" w:rsidP="00200C4A">
            <w:pPr>
              <w:rPr>
                <w:rFonts w:ascii="Arial Black" w:hAnsi="Arial Black"/>
              </w:rPr>
            </w:pPr>
            <w:r w:rsidRPr="00200C4A">
              <w:rPr>
                <w:rFonts w:ascii="Arial Black" w:hAnsi="Arial Black"/>
              </w:rPr>
              <w:t>During this information session, we will discuss</w:t>
            </w:r>
            <w:r w:rsidR="00200C4A" w:rsidRPr="00200C4A">
              <w:rPr>
                <w:rFonts w:ascii="Arial Black" w:hAnsi="Arial Black"/>
              </w:rPr>
              <w:t>:</w:t>
            </w:r>
          </w:p>
          <w:p w14:paraId="7B4C721C" w14:textId="48E57424" w:rsidR="00200C4A" w:rsidRPr="00200C4A" w:rsidRDefault="00200C4A" w:rsidP="00200C4A">
            <w:pPr>
              <w:pStyle w:val="ListParagraph"/>
              <w:numPr>
                <w:ilvl w:val="0"/>
                <w:numId w:val="12"/>
              </w:numPr>
              <w:rPr>
                <w:rFonts w:ascii="Arial Black" w:hAnsi="Arial Black"/>
              </w:rPr>
            </w:pPr>
            <w:r w:rsidRPr="00200C4A">
              <w:rPr>
                <w:rFonts w:ascii="Arial Black" w:hAnsi="Arial Black"/>
              </w:rPr>
              <w:t>Apps and programs children are using</w:t>
            </w:r>
          </w:p>
          <w:p w14:paraId="354751C4" w14:textId="41804785" w:rsidR="00200C4A" w:rsidRPr="00200C4A" w:rsidRDefault="00200C4A" w:rsidP="00200C4A">
            <w:pPr>
              <w:pStyle w:val="ListParagraph"/>
              <w:numPr>
                <w:ilvl w:val="0"/>
                <w:numId w:val="12"/>
              </w:numPr>
              <w:rPr>
                <w:rFonts w:ascii="Arial Black" w:hAnsi="Arial Black"/>
              </w:rPr>
            </w:pPr>
            <w:r w:rsidRPr="00200C4A">
              <w:rPr>
                <w:rFonts w:ascii="Arial Black" w:hAnsi="Arial Black"/>
              </w:rPr>
              <w:t>Current on-line trends and protections</w:t>
            </w:r>
          </w:p>
          <w:p w14:paraId="738766C0" w14:textId="319FB6BD" w:rsidR="00200C4A" w:rsidRPr="00200C4A" w:rsidRDefault="00200C4A" w:rsidP="00200C4A">
            <w:pPr>
              <w:pStyle w:val="ListParagraph"/>
              <w:numPr>
                <w:ilvl w:val="0"/>
                <w:numId w:val="12"/>
              </w:numPr>
              <w:rPr>
                <w:rFonts w:ascii="Arial Black" w:hAnsi="Arial Black"/>
              </w:rPr>
            </w:pPr>
            <w:r w:rsidRPr="00200C4A">
              <w:rPr>
                <w:rFonts w:ascii="Arial Black" w:hAnsi="Arial Black"/>
              </w:rPr>
              <w:t>Tips on how to use technology in the safest way</w:t>
            </w:r>
          </w:p>
          <w:p w14:paraId="6F6FB547" w14:textId="2F1F5472" w:rsidR="00200C4A" w:rsidRPr="00200C4A" w:rsidRDefault="00200C4A" w:rsidP="00200C4A">
            <w:pPr>
              <w:pStyle w:val="ListParagraph"/>
              <w:numPr>
                <w:ilvl w:val="0"/>
                <w:numId w:val="12"/>
              </w:numPr>
              <w:rPr>
                <w:rFonts w:ascii="Arial Black" w:hAnsi="Arial Black"/>
              </w:rPr>
            </w:pPr>
            <w:r w:rsidRPr="00200C4A">
              <w:rPr>
                <w:rFonts w:ascii="Arial Black" w:hAnsi="Arial Black"/>
              </w:rPr>
              <w:t>Strategies to keep families safe</w:t>
            </w:r>
          </w:p>
          <w:p w14:paraId="055D331C" w14:textId="57324B19" w:rsidR="00563656" w:rsidRDefault="00563656" w:rsidP="00FF25EC">
            <w:pPr>
              <w:ind w:firstLine="720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669711A8" wp14:editId="288F3FF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120649</wp:posOffset>
                  </wp:positionV>
                  <wp:extent cx="841281" cy="571171"/>
                  <wp:effectExtent l="0" t="0" r="0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81" cy="571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shd w:val="clear" w:color="auto" w:fill="ED4136" w:themeFill="accent1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le for right side layout"/>
            </w:tblPr>
            <w:tblGrid>
              <w:gridCol w:w="3428"/>
            </w:tblGrid>
            <w:tr w:rsidR="00A929C7" w14:paraId="5F2139A1" w14:textId="77777777" w:rsidTr="00563656">
              <w:trPr>
                <w:trHeight w:hRule="exact" w:val="10368"/>
              </w:trPr>
              <w:tc>
                <w:tcPr>
                  <w:tcW w:w="3456" w:type="dxa"/>
                  <w:shd w:val="clear" w:color="auto" w:fill="ED4136" w:themeFill="accent1"/>
                  <w:tcMar>
                    <w:top w:w="1440" w:type="dxa"/>
                  </w:tcMar>
                </w:tcPr>
                <w:p w14:paraId="11B66B13" w14:textId="69DC728A" w:rsidR="00957D8D" w:rsidRDefault="005C1A92">
                  <w:pPr>
                    <w:pStyle w:val="Heading2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0288" behindDoc="0" locked="0" layoutInCell="1" allowOverlap="1" wp14:anchorId="2CAAC71D" wp14:editId="55371C98">
                        <wp:simplePos x="0" y="0"/>
                        <wp:positionH relativeFrom="column">
                          <wp:posOffset>241300</wp:posOffset>
                        </wp:positionH>
                        <wp:positionV relativeFrom="paragraph">
                          <wp:posOffset>-857250</wp:posOffset>
                        </wp:positionV>
                        <wp:extent cx="1132632" cy="752475"/>
                        <wp:effectExtent l="0" t="0" r="0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Tiger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2632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57D8D">
                    <w:t>Gates Elementary</w:t>
                  </w:r>
                  <w:r w:rsidR="00200C4A">
                    <w:t>-</w:t>
                  </w:r>
                  <w:r w:rsidR="00957D8D">
                    <w:t>Coffee with the Principal</w:t>
                  </w:r>
                  <w:r w:rsidR="00200C4A">
                    <w:t xml:space="preserve"> presents:</w:t>
                  </w:r>
                </w:p>
                <w:p w14:paraId="3176C577" w14:textId="58076549" w:rsidR="00200C4A" w:rsidRDefault="00200C4A">
                  <w:pPr>
                    <w:pStyle w:val="Heading2"/>
                  </w:pPr>
                  <w:r>
                    <w:t xml:space="preserve">Internet Safety for the Parents of </w:t>
                  </w:r>
                  <w:r w:rsidR="005F2867">
                    <w:t>E</w:t>
                  </w:r>
                  <w:r>
                    <w:t xml:space="preserve">lementary </w:t>
                  </w:r>
                  <w:r w:rsidR="005F2867">
                    <w:t>S</w:t>
                  </w:r>
                  <w:r>
                    <w:t xml:space="preserve">chool </w:t>
                  </w:r>
                  <w:r w:rsidR="005F2867">
                    <w:t>S</w:t>
                  </w:r>
                  <w:r>
                    <w:t>tudents</w:t>
                  </w:r>
                </w:p>
                <w:p w14:paraId="7CF872BE" w14:textId="411B8766" w:rsidR="00957D8D" w:rsidRDefault="00957D8D">
                  <w:pPr>
                    <w:pStyle w:val="Heading2"/>
                  </w:pPr>
                  <w:r>
                    <w:t>May 11</w:t>
                  </w:r>
                  <w:r w:rsidRPr="00957D8D">
                    <w:rPr>
                      <w:vertAlign w:val="superscript"/>
                    </w:rPr>
                    <w:t>th</w:t>
                  </w:r>
                  <w:r>
                    <w:t xml:space="preserve"> at 8:30</w:t>
                  </w:r>
                  <w:r w:rsidR="005F2867">
                    <w:t xml:space="preserve"> a.m.</w:t>
                  </w:r>
                </w:p>
                <w:p w14:paraId="3C17D478" w14:textId="0C4A046B" w:rsidR="00957D8D" w:rsidRDefault="00957D8D">
                  <w:pPr>
                    <w:pStyle w:val="Heading2"/>
                  </w:pPr>
                  <w:r>
                    <w:t>Presentation in English and Spanish</w:t>
                  </w:r>
                </w:p>
                <w:p w14:paraId="0E983825" w14:textId="2AF0F1F2" w:rsidR="00200C4A" w:rsidRDefault="00200C4A">
                  <w:pPr>
                    <w:pStyle w:val="Heading2"/>
                  </w:pPr>
                  <w:r>
                    <w:t>Recommended for all parents</w:t>
                  </w:r>
                </w:p>
                <w:p w14:paraId="5D8677D6" w14:textId="77777777" w:rsidR="00957D8D" w:rsidRDefault="00957D8D">
                  <w:pPr>
                    <w:pStyle w:val="Heading2"/>
                  </w:pPr>
                </w:p>
                <w:p w14:paraId="3DE6ED0F" w14:textId="7680DBAF" w:rsidR="007A7992" w:rsidRDefault="007A7992" w:rsidP="007A7992">
                  <w:pPr>
                    <w:pStyle w:val="Heading2"/>
                  </w:pPr>
                </w:p>
              </w:tc>
            </w:tr>
            <w:tr w:rsidR="00A929C7" w14:paraId="2550A09C" w14:textId="77777777" w:rsidTr="00563656">
              <w:trPr>
                <w:trHeight w:hRule="exact" w:val="3600"/>
              </w:trPr>
              <w:tc>
                <w:tcPr>
                  <w:tcW w:w="3456" w:type="dxa"/>
                  <w:shd w:val="clear" w:color="auto" w:fill="ED4136" w:themeFill="accent1"/>
                  <w:tcMar>
                    <w:top w:w="216" w:type="dxa"/>
                  </w:tcMar>
                </w:tcPr>
                <w:p w14:paraId="18ACC5E2" w14:textId="7B77333B" w:rsidR="00A929C7" w:rsidRDefault="00A929C7">
                  <w:pPr>
                    <w:pStyle w:val="Heading3"/>
                  </w:pPr>
                </w:p>
                <w:p w14:paraId="3CB81B54" w14:textId="2720A3E6" w:rsidR="00A929C7" w:rsidRDefault="00957D8D" w:rsidP="00421850">
                  <w:pPr>
                    <w:pStyle w:val="Date"/>
                  </w:pPr>
                  <w:r>
                    <w:t>Pre</w:t>
                  </w:r>
                  <w:r w:rsidR="003757E5">
                    <w:t>sentation by: Stephanie Brennan-</w:t>
                  </w:r>
                  <w:r>
                    <w:t xml:space="preserve"> Assistant Principal</w:t>
                  </w:r>
                  <w:r w:rsidR="003757E5">
                    <w:t xml:space="preserve">, </w:t>
                  </w:r>
                </w:p>
                <w:p w14:paraId="7F777857" w14:textId="111186FA" w:rsidR="00957D8D" w:rsidRDefault="003757E5" w:rsidP="00421850">
                  <w:pPr>
                    <w:pStyle w:val="Date"/>
                  </w:pPr>
                  <w:r>
                    <w:t>Tiffany Scott-</w:t>
                  </w:r>
                  <w:r w:rsidR="00957D8D">
                    <w:t xml:space="preserve"> Social Worker</w:t>
                  </w:r>
                  <w:r>
                    <w:t>, and Joan Arnold- Technology Teacher</w:t>
                  </w:r>
                </w:p>
              </w:tc>
            </w:tr>
          </w:tbl>
          <w:p w14:paraId="212E5604" w14:textId="77777777" w:rsidR="00A929C7" w:rsidRDefault="00A929C7"/>
        </w:tc>
      </w:tr>
    </w:tbl>
    <w:p w14:paraId="5A48834A" w14:textId="18B12FA9" w:rsidR="006F3CE1" w:rsidRPr="003A5506" w:rsidRDefault="002D31BE">
      <w:pPr>
        <w:pStyle w:val="NoSpacing"/>
        <w:rPr>
          <w:sz w:val="32"/>
          <w:szCs w:val="32"/>
        </w:rPr>
      </w:pPr>
      <w:r w:rsidRPr="003A5506">
        <w:rPr>
          <w:sz w:val="32"/>
          <w:szCs w:val="32"/>
        </w:rPr>
        <w:t xml:space="preserve">Questions?  </w:t>
      </w:r>
      <w:r w:rsidR="005C1A92">
        <w:rPr>
          <w:sz w:val="32"/>
          <w:szCs w:val="32"/>
        </w:rPr>
        <w:t xml:space="preserve">Call Mrs. Ocon </w:t>
      </w:r>
      <w:r w:rsidR="003A5506" w:rsidRPr="003A5506">
        <w:rPr>
          <w:sz w:val="32"/>
          <w:szCs w:val="32"/>
        </w:rPr>
        <w:t xml:space="preserve">at: </w:t>
      </w:r>
      <w:r w:rsidRPr="003A5506">
        <w:rPr>
          <w:sz w:val="32"/>
          <w:szCs w:val="32"/>
        </w:rPr>
        <w:t>630-299-5600</w:t>
      </w:r>
    </w:p>
    <w:sectPr w:rsidR="006F3CE1" w:rsidRPr="003A5506" w:rsidSect="006F3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E563E" w14:textId="77777777" w:rsidR="00C26A6B" w:rsidRDefault="00C26A6B" w:rsidP="00C5038D">
      <w:pPr>
        <w:spacing w:after="0" w:line="240" w:lineRule="auto"/>
      </w:pPr>
      <w:r>
        <w:separator/>
      </w:r>
    </w:p>
  </w:endnote>
  <w:endnote w:type="continuationSeparator" w:id="0">
    <w:p w14:paraId="3D15F4EB" w14:textId="77777777" w:rsidR="00C26A6B" w:rsidRDefault="00C26A6B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40DB2" w14:textId="77777777" w:rsidR="00C26A6B" w:rsidRDefault="00C26A6B" w:rsidP="00C5038D">
      <w:pPr>
        <w:spacing w:after="0" w:line="240" w:lineRule="auto"/>
      </w:pPr>
      <w:r>
        <w:separator/>
      </w:r>
    </w:p>
  </w:footnote>
  <w:footnote w:type="continuationSeparator" w:id="0">
    <w:p w14:paraId="442827A7" w14:textId="77777777" w:rsidR="00C26A6B" w:rsidRDefault="00C26A6B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24849"/>
    <w:multiLevelType w:val="hybridMultilevel"/>
    <w:tmpl w:val="A080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20E11"/>
    <w:multiLevelType w:val="hybridMultilevel"/>
    <w:tmpl w:val="8F2E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8D"/>
    <w:rsid w:val="00015379"/>
    <w:rsid w:val="00020E88"/>
    <w:rsid w:val="00096E46"/>
    <w:rsid w:val="00115FD0"/>
    <w:rsid w:val="00192909"/>
    <w:rsid w:val="00200C4A"/>
    <w:rsid w:val="00202606"/>
    <w:rsid w:val="002D31BE"/>
    <w:rsid w:val="003757E5"/>
    <w:rsid w:val="003A5506"/>
    <w:rsid w:val="003D32C9"/>
    <w:rsid w:val="003E5B3F"/>
    <w:rsid w:val="00421850"/>
    <w:rsid w:val="004879F5"/>
    <w:rsid w:val="004F085A"/>
    <w:rsid w:val="004F460E"/>
    <w:rsid w:val="00563656"/>
    <w:rsid w:val="005B2FDA"/>
    <w:rsid w:val="005C1A92"/>
    <w:rsid w:val="005F2867"/>
    <w:rsid w:val="00600499"/>
    <w:rsid w:val="00651898"/>
    <w:rsid w:val="006F3CE1"/>
    <w:rsid w:val="00726150"/>
    <w:rsid w:val="00731298"/>
    <w:rsid w:val="00760E88"/>
    <w:rsid w:val="007A7992"/>
    <w:rsid w:val="007B77B0"/>
    <w:rsid w:val="00874975"/>
    <w:rsid w:val="008A7F58"/>
    <w:rsid w:val="009003EF"/>
    <w:rsid w:val="00957D8D"/>
    <w:rsid w:val="009A6DB1"/>
    <w:rsid w:val="009A6FDF"/>
    <w:rsid w:val="00A37997"/>
    <w:rsid w:val="00A80118"/>
    <w:rsid w:val="00A918B2"/>
    <w:rsid w:val="00A929C7"/>
    <w:rsid w:val="00B303E1"/>
    <w:rsid w:val="00B57FC7"/>
    <w:rsid w:val="00BE1B5A"/>
    <w:rsid w:val="00C26A6B"/>
    <w:rsid w:val="00C26F6C"/>
    <w:rsid w:val="00C5038D"/>
    <w:rsid w:val="00C9436E"/>
    <w:rsid w:val="00D420F8"/>
    <w:rsid w:val="00D73B50"/>
    <w:rsid w:val="00EC6A7A"/>
    <w:rsid w:val="00F0552E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D239BE"/>
  <w15:chartTrackingRefBased/>
  <w15:docId w15:val="{86CC6160-60B5-4F82-BCB4-CF526A55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FDF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ubtitleChar">
    <w:name w:val="Subtitle Char"/>
    <w:basedOn w:val="DefaultParagraphFont"/>
    <w:link w:val="Subtitle"/>
    <w:uiPriority w:val="2"/>
    <w:rsid w:val="006F3CE1"/>
    <w:rPr>
      <w:b/>
      <w:caps/>
      <w:sz w:val="106"/>
    </w:rPr>
  </w:style>
  <w:style w:type="paragraph" w:styleId="Title">
    <w:name w:val="Title"/>
    <w:basedOn w:val="Normal"/>
    <w:link w:val="Title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760E8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918B2"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FC7"/>
  </w:style>
  <w:style w:type="paragraph" w:styleId="BlockText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B57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FC7"/>
  </w:style>
  <w:style w:type="paragraph" w:styleId="BodyText2">
    <w:name w:val="Body Text 2"/>
    <w:basedOn w:val="Normal"/>
    <w:link w:val="Body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FC7"/>
  </w:style>
  <w:style w:type="paragraph" w:styleId="BodyText3">
    <w:name w:val="Body Text 3"/>
    <w:basedOn w:val="Normal"/>
    <w:link w:val="Body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7F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7F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F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7F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7F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7FC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7FC7"/>
  </w:style>
  <w:style w:type="table" w:styleId="ColorfulGrid">
    <w:name w:val="Colorful Grid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F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FC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7FC7"/>
  </w:style>
  <w:style w:type="character" w:styleId="Emphasis">
    <w:name w:val="Emphasis"/>
    <w:basedOn w:val="DefaultParagraphFont"/>
    <w:uiPriority w:val="20"/>
    <w:semiHidden/>
    <w:unhideWhenUsed/>
    <w:qFormat/>
    <w:rsid w:val="00B57FC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F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FC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3">
    <w:name w:val="Grid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57FC7"/>
  </w:style>
  <w:style w:type="paragraph" w:styleId="HTMLAddress">
    <w:name w:val="HTML Address"/>
    <w:basedOn w:val="Normal"/>
    <w:link w:val="HTMLAd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7F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F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57FC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2">
    <w:name w:val="List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3">
    <w:name w:val="List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7F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FC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7FC7"/>
  </w:style>
  <w:style w:type="character" w:styleId="PageNumber">
    <w:name w:val="page number"/>
    <w:basedOn w:val="DefaultParagraphFont"/>
    <w:uiPriority w:val="99"/>
    <w:semiHidden/>
    <w:unhideWhenUsed/>
    <w:rsid w:val="00B57FC7"/>
  </w:style>
  <w:style w:type="table" w:styleId="PlainTable1">
    <w:name w:val="Plain Table 1"/>
    <w:basedOn w:val="Table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918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7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7FC7"/>
  </w:style>
  <w:style w:type="paragraph" w:styleId="Signature">
    <w:name w:val="Signature"/>
    <w:basedOn w:val="Normal"/>
    <w:link w:val="Signature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7FC7"/>
  </w:style>
  <w:style w:type="character" w:styleId="Strong">
    <w:name w:val="Strong"/>
    <w:basedOn w:val="DefaultParagraphFont"/>
    <w:uiPriority w:val="22"/>
    <w:semiHidden/>
    <w:unhideWhenUsed/>
    <w:qFormat/>
    <w:rsid w:val="00B57FC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ie\AppData\Roaming\Microsoft\Templates\Seasonal%20event%20flyer%20(autumn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Stephanie D Brennan</cp:lastModifiedBy>
  <cp:revision>2</cp:revision>
  <cp:lastPrinted>2018-04-26T16:56:00Z</cp:lastPrinted>
  <dcterms:created xsi:type="dcterms:W3CDTF">2018-04-26T16:57:00Z</dcterms:created>
  <dcterms:modified xsi:type="dcterms:W3CDTF">2018-04-26T16:57:00Z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